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82" w:rsidRPr="00080CD9" w:rsidRDefault="0053093A">
      <w:pPr>
        <w:rPr>
          <w:sz w:val="24"/>
          <w:szCs w:val="24"/>
        </w:rPr>
      </w:pPr>
      <w:r w:rsidRPr="00080CD9">
        <w:rPr>
          <w:rFonts w:ascii="Skolrak" w:hAnsi="Skolrak"/>
          <w:noProof/>
          <w:color w:val="005EAB"/>
          <w:sz w:val="24"/>
          <w:szCs w:val="24"/>
          <w:lang w:eastAsia="sv-SE"/>
        </w:rPr>
        <w:drawing>
          <wp:inline distT="0" distB="0" distL="0" distR="0" wp14:anchorId="75A89ECC" wp14:editId="60E0E727">
            <wp:extent cx="2000250" cy="1143000"/>
            <wp:effectExtent l="0" t="0" r="0" b="0"/>
            <wp:docPr id="1" name="Bild 3" descr="http://liljeforsskolan.uppsala.se/globalassets/__grundskola/liljeforsskolan/bilder/logo-hallbar-utveckling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ljeforsskolan.uppsala.se/globalassets/__grundskola/liljeforsskolan/bilder/logo-hallbar-utveckling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3A" w:rsidRPr="00080CD9" w:rsidRDefault="0053093A">
      <w:pPr>
        <w:rPr>
          <w:sz w:val="24"/>
          <w:szCs w:val="24"/>
        </w:rPr>
      </w:pPr>
    </w:p>
    <w:p w:rsidR="0053093A" w:rsidRPr="00080CD9" w:rsidRDefault="0053093A" w:rsidP="0053093A">
      <w:pPr>
        <w:spacing w:line="240" w:lineRule="auto"/>
        <w:ind w:left="-142"/>
        <w:jc w:val="left"/>
        <w:rPr>
          <w:sz w:val="24"/>
          <w:szCs w:val="24"/>
        </w:rPr>
      </w:pPr>
    </w:p>
    <w:p w:rsidR="0053093A" w:rsidRPr="00080CD9" w:rsidRDefault="0053093A" w:rsidP="0053093A">
      <w:pPr>
        <w:spacing w:after="0" w:line="240" w:lineRule="auto"/>
        <w:jc w:val="left"/>
        <w:rPr>
          <w:rFonts w:ascii="Skolrak" w:eastAsiaTheme="minorEastAsia" w:hAnsi="Skolrak"/>
          <w:b/>
          <w:sz w:val="32"/>
          <w:szCs w:val="32"/>
          <w:lang w:eastAsia="sv-SE"/>
        </w:rPr>
      </w:pPr>
      <w:r w:rsidRPr="00080CD9">
        <w:rPr>
          <w:rFonts w:ascii="Skolrak" w:eastAsiaTheme="minorEastAsia" w:hAnsi="Skolrak"/>
          <w:b/>
          <w:sz w:val="32"/>
          <w:szCs w:val="32"/>
          <w:lang w:eastAsia="sv-SE"/>
        </w:rPr>
        <w:t>Uppdragsbeskrivning för Liljeforsskolans elevrådsrepresentanter</w:t>
      </w:r>
    </w:p>
    <w:p w:rsidR="0053093A" w:rsidRPr="00080CD9" w:rsidRDefault="0053093A" w:rsidP="0053093A">
      <w:pPr>
        <w:spacing w:line="240" w:lineRule="auto"/>
        <w:ind w:left="-142"/>
        <w:jc w:val="left"/>
        <w:rPr>
          <w:sz w:val="24"/>
          <w:szCs w:val="24"/>
        </w:rPr>
      </w:pPr>
    </w:p>
    <w:p w:rsidR="0053093A" w:rsidRPr="00080CD9" w:rsidRDefault="0053093A" w:rsidP="0053093A">
      <w:pPr>
        <w:spacing w:after="0" w:line="240" w:lineRule="auto"/>
        <w:jc w:val="left"/>
        <w:rPr>
          <w:rFonts w:ascii="Skolrak" w:eastAsiaTheme="minorEastAsia" w:hAnsi="Skolrak"/>
          <w:sz w:val="24"/>
          <w:szCs w:val="24"/>
          <w:lang w:eastAsia="sv-SE"/>
        </w:rPr>
      </w:pPr>
    </w:p>
    <w:p w:rsidR="0053093A" w:rsidRPr="00080CD9" w:rsidRDefault="0053093A" w:rsidP="0053093A">
      <w:pPr>
        <w:numPr>
          <w:ilvl w:val="0"/>
          <w:numId w:val="1"/>
        </w:numPr>
        <w:spacing w:after="0" w:line="240" w:lineRule="auto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t>Elevrådsrepresentantens uppgift är att vara en viktig länk mellan elevrådet och klassen.</w:t>
      </w:r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br/>
      </w:r>
    </w:p>
    <w:p w:rsidR="0053093A" w:rsidRPr="00080CD9" w:rsidRDefault="0053093A" w:rsidP="0053093A">
      <w:pPr>
        <w:numPr>
          <w:ilvl w:val="0"/>
          <w:numId w:val="1"/>
        </w:numPr>
        <w:spacing w:after="0" w:line="240" w:lineRule="auto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t>Elevrådsrepresentanten ska vara med och leda ett klassråd</w:t>
      </w:r>
    </w:p>
    <w:p w:rsidR="0053093A" w:rsidRPr="00080CD9" w:rsidRDefault="0053093A" w:rsidP="0053093A">
      <w:pPr>
        <w:spacing w:after="0" w:line="240" w:lineRule="auto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</w:p>
    <w:p w:rsidR="0053093A" w:rsidRPr="00080CD9" w:rsidRDefault="0053093A" w:rsidP="0053093A">
      <w:pPr>
        <w:numPr>
          <w:ilvl w:val="0"/>
          <w:numId w:val="1"/>
        </w:numPr>
        <w:spacing w:after="0" w:line="240" w:lineRule="auto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t xml:space="preserve">Elevrådsrepresentanten ska förmedla klassens åsikter till elevrådsmötet. </w:t>
      </w:r>
    </w:p>
    <w:p w:rsidR="0053093A" w:rsidRPr="00080CD9" w:rsidRDefault="0053093A" w:rsidP="0053093A">
      <w:pPr>
        <w:spacing w:after="0" w:line="240" w:lineRule="auto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</w:p>
    <w:p w:rsidR="0053093A" w:rsidRPr="00080CD9" w:rsidRDefault="0053093A" w:rsidP="0053093A">
      <w:pPr>
        <w:numPr>
          <w:ilvl w:val="0"/>
          <w:numId w:val="1"/>
        </w:numPr>
        <w:spacing w:after="0" w:line="240" w:lineRule="auto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t>Under mötet för elevrådsrepresentanten klassens talan och röstar för hela klassens intressen och inte för sina privata.</w:t>
      </w:r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br/>
      </w:r>
    </w:p>
    <w:p w:rsidR="0053093A" w:rsidRPr="00080CD9" w:rsidRDefault="0053093A" w:rsidP="0053093A">
      <w:pPr>
        <w:numPr>
          <w:ilvl w:val="0"/>
          <w:numId w:val="1"/>
        </w:numPr>
        <w:spacing w:after="0" w:line="240" w:lineRule="auto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t xml:space="preserve">Elevrådsrepresentanten skall rapportera till klassen vad som står i protokoll </w:t>
      </w:r>
      <w:bookmarkStart w:id="0" w:name="_GoBack"/>
      <w:bookmarkEnd w:id="0"/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t xml:space="preserve">från elevrådsmöten. </w:t>
      </w:r>
    </w:p>
    <w:p w:rsidR="0053093A" w:rsidRPr="00080CD9" w:rsidRDefault="0053093A" w:rsidP="0053093A">
      <w:pPr>
        <w:spacing w:after="0" w:line="240" w:lineRule="auto"/>
        <w:ind w:left="720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</w:p>
    <w:p w:rsidR="0053093A" w:rsidRPr="00080CD9" w:rsidRDefault="0053093A" w:rsidP="0053093A">
      <w:pPr>
        <w:numPr>
          <w:ilvl w:val="0"/>
          <w:numId w:val="1"/>
        </w:numPr>
        <w:spacing w:after="0" w:line="240" w:lineRule="auto"/>
        <w:jc w:val="left"/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</w:pPr>
      <w:r w:rsidRPr="00080CD9">
        <w:rPr>
          <w:rFonts w:ascii="Skolrak" w:eastAsia="Times New Roman" w:hAnsi="Skolrak" w:cs="Helvetica"/>
          <w:color w:val="323232"/>
          <w:sz w:val="24"/>
          <w:szCs w:val="24"/>
          <w:lang w:eastAsia="sv-SE"/>
        </w:rPr>
        <w:t>Elevrådsrepresentanten ska delta i utbildning som handlar om elevers arbetsmiljö</w:t>
      </w:r>
    </w:p>
    <w:p w:rsidR="002E20C7" w:rsidRPr="00080CD9" w:rsidRDefault="002E20C7" w:rsidP="002E20C7">
      <w:pPr>
        <w:pStyle w:val="Ingetavstnd"/>
        <w:rPr>
          <w:sz w:val="24"/>
          <w:szCs w:val="24"/>
        </w:rPr>
      </w:pPr>
    </w:p>
    <w:p w:rsidR="0053093A" w:rsidRPr="00080CD9" w:rsidRDefault="002E20C7" w:rsidP="002E20C7">
      <w:pPr>
        <w:pStyle w:val="Ingetavstnd"/>
        <w:numPr>
          <w:ilvl w:val="0"/>
          <w:numId w:val="1"/>
        </w:numPr>
        <w:rPr>
          <w:rFonts w:ascii="Skolrak" w:hAnsi="Skolrak"/>
          <w:sz w:val="24"/>
          <w:szCs w:val="24"/>
        </w:rPr>
      </w:pPr>
      <w:r w:rsidRPr="00080CD9">
        <w:rPr>
          <w:rFonts w:ascii="Skolrak" w:hAnsi="Skolrak"/>
          <w:sz w:val="24"/>
          <w:szCs w:val="24"/>
        </w:rPr>
        <w:t>Elevrådrepresentanten ska vara en bra förebild i ord och handlingar och ta uppdraget på största allvar.</w:t>
      </w:r>
    </w:p>
    <w:sectPr w:rsidR="0053093A" w:rsidRPr="0008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rak">
    <w:altName w:val="Courier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56B1"/>
    <w:multiLevelType w:val="hybridMultilevel"/>
    <w:tmpl w:val="828CB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3A"/>
    <w:rsid w:val="00080CD9"/>
    <w:rsid w:val="000D0826"/>
    <w:rsid w:val="002E20C7"/>
    <w:rsid w:val="0053093A"/>
    <w:rsid w:val="007A7A34"/>
    <w:rsid w:val="008F1CA5"/>
    <w:rsid w:val="00903686"/>
    <w:rsid w:val="00C14394"/>
    <w:rsid w:val="00E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94"/>
  </w:style>
  <w:style w:type="paragraph" w:styleId="Rubrik1">
    <w:name w:val="heading 1"/>
    <w:basedOn w:val="Normal"/>
    <w:next w:val="Normal"/>
    <w:link w:val="Rubrik1Char"/>
    <w:uiPriority w:val="9"/>
    <w:qFormat/>
    <w:rsid w:val="00C143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143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43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43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143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143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143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143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143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4394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14394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4394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4394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14394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14394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14394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14394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14394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14394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143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14394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143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14394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C14394"/>
    <w:rPr>
      <w:b/>
      <w:color w:val="C0504D" w:themeColor="accent2"/>
    </w:rPr>
  </w:style>
  <w:style w:type="character" w:styleId="Betoning">
    <w:name w:val="Emphasis"/>
    <w:uiPriority w:val="20"/>
    <w:qFormat/>
    <w:rsid w:val="00C14394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C14394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C14394"/>
  </w:style>
  <w:style w:type="paragraph" w:styleId="Liststycke">
    <w:name w:val="List Paragraph"/>
    <w:basedOn w:val="Normal"/>
    <w:uiPriority w:val="34"/>
    <w:qFormat/>
    <w:rsid w:val="00C1439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4394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14394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143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14394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C14394"/>
    <w:rPr>
      <w:i/>
    </w:rPr>
  </w:style>
  <w:style w:type="character" w:styleId="Starkbetoning">
    <w:name w:val="Intense Emphasis"/>
    <w:uiPriority w:val="21"/>
    <w:qFormat/>
    <w:rsid w:val="00C14394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C14394"/>
    <w:rPr>
      <w:b/>
    </w:rPr>
  </w:style>
  <w:style w:type="character" w:styleId="Starkreferens">
    <w:name w:val="Intense Reference"/>
    <w:uiPriority w:val="32"/>
    <w:qFormat/>
    <w:rsid w:val="00C14394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C143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14394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94"/>
  </w:style>
  <w:style w:type="paragraph" w:styleId="Rubrik1">
    <w:name w:val="heading 1"/>
    <w:basedOn w:val="Normal"/>
    <w:next w:val="Normal"/>
    <w:link w:val="Rubrik1Char"/>
    <w:uiPriority w:val="9"/>
    <w:qFormat/>
    <w:rsid w:val="00C143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143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43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43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143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143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143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143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143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4394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14394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4394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4394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14394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14394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14394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14394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14394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14394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143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14394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143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14394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C14394"/>
    <w:rPr>
      <w:b/>
      <w:color w:val="C0504D" w:themeColor="accent2"/>
    </w:rPr>
  </w:style>
  <w:style w:type="character" w:styleId="Betoning">
    <w:name w:val="Emphasis"/>
    <w:uiPriority w:val="20"/>
    <w:qFormat/>
    <w:rsid w:val="00C14394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C14394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C14394"/>
  </w:style>
  <w:style w:type="paragraph" w:styleId="Liststycke">
    <w:name w:val="List Paragraph"/>
    <w:basedOn w:val="Normal"/>
    <w:uiPriority w:val="34"/>
    <w:qFormat/>
    <w:rsid w:val="00C1439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4394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14394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143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14394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C14394"/>
    <w:rPr>
      <w:i/>
    </w:rPr>
  </w:style>
  <w:style w:type="character" w:styleId="Starkbetoning">
    <w:name w:val="Intense Emphasis"/>
    <w:uiPriority w:val="21"/>
    <w:qFormat/>
    <w:rsid w:val="00C14394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C14394"/>
    <w:rPr>
      <w:b/>
    </w:rPr>
  </w:style>
  <w:style w:type="character" w:styleId="Starkreferens">
    <w:name w:val="Intense Reference"/>
    <w:uiPriority w:val="32"/>
    <w:qFormat/>
    <w:rsid w:val="00C14394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C143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14394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ljeforsskolan.uppsala.se/verksamheter/hallbarutveckl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5D2F2035</Template>
  <TotalTime>0</TotalTime>
  <Pages>1</Pages>
  <Words>111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Sahlstedt Katarina</dc:creator>
  <cp:lastModifiedBy>Jansson Maria (UBF, Liljeforsskolan)</cp:lastModifiedBy>
  <cp:revision>2</cp:revision>
  <dcterms:created xsi:type="dcterms:W3CDTF">2016-10-25T10:15:00Z</dcterms:created>
  <dcterms:modified xsi:type="dcterms:W3CDTF">2016-10-25T10:15:00Z</dcterms:modified>
</cp:coreProperties>
</file>